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47B60" w:rsidRPr="00547B60" w:rsidTr="00547B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60" w:rsidRPr="00547B60" w:rsidRDefault="00547B60" w:rsidP="00547B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47B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60" w:rsidRPr="00547B60" w:rsidRDefault="00547B60" w:rsidP="00547B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47B60" w:rsidRPr="00547B60" w:rsidTr="00547B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47B60" w:rsidRPr="00547B60" w:rsidRDefault="00547B60" w:rsidP="00547B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7B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47B60" w:rsidRPr="00547B60" w:rsidTr="00547B6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7B60" w:rsidRPr="00547B60" w:rsidRDefault="00547B60" w:rsidP="00547B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7B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7B60" w:rsidRPr="00547B60" w:rsidRDefault="00547B60" w:rsidP="00547B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7B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47B60" w:rsidRPr="00547B60" w:rsidTr="00547B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7B60" w:rsidRPr="00547B60" w:rsidRDefault="00547B60" w:rsidP="00547B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B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7B60" w:rsidRPr="00547B60" w:rsidRDefault="00547B60" w:rsidP="00547B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B60">
              <w:rPr>
                <w:rFonts w:ascii="Arial" w:hAnsi="Arial" w:cs="Arial"/>
                <w:sz w:val="24"/>
                <w:szCs w:val="24"/>
                <w:lang w:val="en-ZA" w:eastAsia="en-ZA"/>
              </w:rPr>
              <w:t>13.5568</w:t>
            </w:r>
          </w:p>
        </w:tc>
      </w:tr>
      <w:tr w:rsidR="00547B60" w:rsidRPr="00547B60" w:rsidTr="00547B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7B60" w:rsidRPr="00547B60" w:rsidRDefault="00547B60" w:rsidP="00547B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B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7B60" w:rsidRPr="00547B60" w:rsidRDefault="00547B60" w:rsidP="00547B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B60">
              <w:rPr>
                <w:rFonts w:ascii="Arial" w:hAnsi="Arial" w:cs="Arial"/>
                <w:sz w:val="24"/>
                <w:szCs w:val="24"/>
                <w:lang w:val="en-ZA" w:eastAsia="en-ZA"/>
              </w:rPr>
              <w:t>17.8344</w:t>
            </w:r>
          </w:p>
        </w:tc>
      </w:tr>
      <w:tr w:rsidR="00547B60" w:rsidRPr="00547B60" w:rsidTr="00547B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7B60" w:rsidRPr="00547B60" w:rsidRDefault="00547B60" w:rsidP="00547B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B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7B60" w:rsidRPr="00547B60" w:rsidRDefault="00547B60" w:rsidP="00547B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7B60">
              <w:rPr>
                <w:rFonts w:ascii="Arial" w:hAnsi="Arial" w:cs="Arial"/>
                <w:sz w:val="24"/>
                <w:szCs w:val="24"/>
                <w:lang w:val="en-ZA" w:eastAsia="en-ZA"/>
              </w:rPr>
              <w:t>15.9980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7EE6" w:rsidRPr="00AA7EE6" w:rsidTr="00AA7EE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6" w:rsidRPr="00AA7EE6" w:rsidRDefault="00AA7EE6" w:rsidP="00AA7EE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A7EE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6" w:rsidRPr="00AA7EE6" w:rsidRDefault="00AA7EE6" w:rsidP="00AA7EE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7EE6" w:rsidRPr="00AA7EE6" w:rsidTr="00AA7EE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7EE6" w:rsidRPr="00AA7EE6" w:rsidRDefault="00AA7EE6" w:rsidP="00AA7E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E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A7E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A7EE6" w:rsidRPr="00AA7EE6" w:rsidTr="00AA7EE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EE6" w:rsidRPr="00AA7EE6" w:rsidRDefault="00AA7EE6" w:rsidP="00AA7E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E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EE6" w:rsidRPr="00AA7EE6" w:rsidRDefault="00AA7EE6" w:rsidP="00AA7E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E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A7EE6" w:rsidRPr="00AA7EE6" w:rsidTr="00AA7E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EE6" w:rsidRPr="00AA7EE6" w:rsidRDefault="00AA7EE6" w:rsidP="00AA7E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EE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EE6" w:rsidRPr="00AA7EE6" w:rsidRDefault="00AA7EE6" w:rsidP="00AA7E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EE6">
              <w:rPr>
                <w:rFonts w:ascii="Arial" w:hAnsi="Arial" w:cs="Arial"/>
                <w:sz w:val="24"/>
                <w:szCs w:val="24"/>
                <w:lang w:val="en-ZA" w:eastAsia="en-ZA"/>
              </w:rPr>
              <w:t>13.5360</w:t>
            </w:r>
          </w:p>
        </w:tc>
      </w:tr>
      <w:tr w:rsidR="00AA7EE6" w:rsidRPr="00AA7EE6" w:rsidTr="00AA7E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EE6" w:rsidRPr="00AA7EE6" w:rsidRDefault="00AA7EE6" w:rsidP="00AA7E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EE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EE6" w:rsidRPr="00AA7EE6" w:rsidRDefault="00AA7EE6" w:rsidP="00AA7E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EE6">
              <w:rPr>
                <w:rFonts w:ascii="Arial" w:hAnsi="Arial" w:cs="Arial"/>
                <w:sz w:val="24"/>
                <w:szCs w:val="24"/>
                <w:lang w:val="en-ZA" w:eastAsia="en-ZA"/>
              </w:rPr>
              <w:t>17.8543</w:t>
            </w:r>
          </w:p>
        </w:tc>
      </w:tr>
      <w:tr w:rsidR="00AA7EE6" w:rsidRPr="00AA7EE6" w:rsidTr="00AA7EE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EE6" w:rsidRPr="00AA7EE6" w:rsidRDefault="00AA7EE6" w:rsidP="00AA7E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EE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EE6" w:rsidRPr="00AA7EE6" w:rsidRDefault="00AA7EE6" w:rsidP="00AA7E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EE6">
              <w:rPr>
                <w:rFonts w:ascii="Arial" w:hAnsi="Arial" w:cs="Arial"/>
                <w:sz w:val="24"/>
                <w:szCs w:val="24"/>
                <w:lang w:val="en-ZA" w:eastAsia="en-ZA"/>
              </w:rPr>
              <w:t>16.0331</w:t>
            </w:r>
          </w:p>
        </w:tc>
      </w:tr>
    </w:tbl>
    <w:p w:rsidR="00AA7EE6" w:rsidRPr="00035935" w:rsidRDefault="00AA7EE6" w:rsidP="00035935">
      <w:bookmarkStart w:id="0" w:name="_GoBack"/>
      <w:bookmarkEnd w:id="0"/>
    </w:p>
    <w:sectPr w:rsidR="00AA7EE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0"/>
    <w:rsid w:val="00025128"/>
    <w:rsid w:val="00035935"/>
    <w:rsid w:val="00220021"/>
    <w:rsid w:val="002961E0"/>
    <w:rsid w:val="00547B60"/>
    <w:rsid w:val="00685853"/>
    <w:rsid w:val="00775E6E"/>
    <w:rsid w:val="007E1A9E"/>
    <w:rsid w:val="008A1AC8"/>
    <w:rsid w:val="00AA7EE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E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7EE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7EE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7EE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7E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7EE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7EE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47B6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47B6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7EE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7EE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7EE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7EE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47B6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7EE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47B6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7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E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7EE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7EE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7EE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7E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7EE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7EE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47B6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47B6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7EE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7EE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7EE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7EE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47B6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7EE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47B6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7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2017-10-19T09:01:00Z</dcterms:created>
  <dcterms:modified xsi:type="dcterms:W3CDTF">2017-10-19T14:02:00Z</dcterms:modified>
</cp:coreProperties>
</file>